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C072" w14:textId="7412FBD1" w:rsidR="00AF7823" w:rsidRPr="00F05767" w:rsidRDefault="00F05767" w:rsidP="00F05767">
      <w:pPr>
        <w:pStyle w:val="Heading1"/>
        <w:jc w:val="center"/>
        <w:rPr>
          <w:rFonts w:ascii="Avenir LT Std 55 Roman" w:hAnsi="Avenir LT Std 55 Roman"/>
          <w:color w:val="1D7B99" w:themeColor="accent1"/>
        </w:rPr>
      </w:pPr>
      <w:r w:rsidRPr="00F05767">
        <w:rPr>
          <w:rFonts w:ascii="Avenir LT Std 55 Roman" w:hAnsi="Avenir LT Std 55 Roman"/>
          <w:color w:val="1D7B99" w:themeColor="accent1"/>
        </w:rPr>
        <w:t>Activity Approval Checklist</w:t>
      </w:r>
    </w:p>
    <w:p w14:paraId="36A822F0" w14:textId="4805171E" w:rsidR="006366D8" w:rsidRDefault="00165C73" w:rsidP="006366D8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Applications must be submitted 6 weeks prior to scheduled activity</w:t>
      </w:r>
      <w:r w:rsidR="00A841D4">
        <w:rPr>
          <w:rFonts w:ascii="Arial" w:hAnsi="Arial" w:cs="Arial"/>
          <w:color w:val="333333"/>
        </w:rPr>
        <w:t>. Review begins once</w:t>
      </w:r>
      <w:r w:rsidR="006366D8">
        <w:rPr>
          <w:rFonts w:ascii="Arial" w:hAnsi="Arial" w:cs="Arial"/>
          <w:color w:val="333333"/>
        </w:rPr>
        <w:t xml:space="preserve"> </w:t>
      </w:r>
      <w:hyperlink r:id="rId12" w:anchor="anchor_1502465581657" w:history="1">
        <w:r w:rsidR="006366D8" w:rsidRPr="00F825BF">
          <w:rPr>
            <w:rStyle w:val="Hyperlink"/>
            <w:rFonts w:ascii="Arial" w:hAnsi="Arial" w:cs="Arial"/>
            <w:color w:val="auto"/>
            <w:u w:val="none"/>
          </w:rPr>
          <w:t>required forms</w:t>
        </w:r>
      </w:hyperlink>
      <w:r w:rsidR="006366D8">
        <w:rPr>
          <w:rFonts w:ascii="Arial" w:hAnsi="Arial" w:cs="Arial"/>
          <w:color w:val="333333"/>
        </w:rPr>
        <w:t xml:space="preserve"> and payment are received. </w:t>
      </w:r>
    </w:p>
    <w:p w14:paraId="2636F6AC" w14:textId="0A0084B8" w:rsidR="00FB69C6" w:rsidRPr="006366D8" w:rsidRDefault="006366D8" w:rsidP="006366D8">
      <w:pPr>
        <w:jc w:val="center"/>
        <w:rPr>
          <w:color w:val="auto"/>
          <w:sz w:val="18"/>
          <w:szCs w:val="18"/>
        </w:rPr>
      </w:pPr>
      <w:r w:rsidRPr="006366D8">
        <w:rPr>
          <w:rFonts w:ascii="Arial" w:hAnsi="Arial" w:cs="Arial"/>
          <w:color w:val="333333"/>
          <w:sz w:val="18"/>
          <w:szCs w:val="18"/>
        </w:rPr>
        <w:t xml:space="preserve">Expedited review may be requested with an </w:t>
      </w:r>
      <w:r w:rsidR="00F825BF" w:rsidRPr="006366D8">
        <w:rPr>
          <w:rFonts w:ascii="Arial" w:hAnsi="Arial" w:cs="Arial"/>
          <w:color w:val="333333"/>
          <w:sz w:val="18"/>
          <w:szCs w:val="18"/>
        </w:rPr>
        <w:t>additional fee</w:t>
      </w:r>
      <w:r w:rsidR="00F825BF">
        <w:rPr>
          <w:rFonts w:ascii="Arial" w:hAnsi="Arial" w:cs="Arial"/>
          <w:color w:val="333333"/>
          <w:sz w:val="18"/>
          <w:szCs w:val="18"/>
        </w:rPr>
        <w:t>.</w:t>
      </w:r>
      <w:r w:rsidR="00F05767">
        <w:rPr>
          <w:rFonts w:ascii="Arial" w:hAnsi="Arial" w:cs="Arial"/>
          <w:color w:val="333333"/>
          <w:sz w:val="18"/>
          <w:szCs w:val="18"/>
        </w:rPr>
        <w:br/>
      </w:r>
    </w:p>
    <w:tbl>
      <w:tblPr>
        <w:tblW w:w="10250" w:type="dxa"/>
        <w:tblInd w:w="81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30"/>
        <w:gridCol w:w="9620"/>
      </w:tblGrid>
      <w:tr w:rsidR="006A0B70" w:rsidRPr="006A0B70" w14:paraId="38F54B62" w14:textId="77777777" w:rsidTr="00F05767">
        <w:trPr>
          <w:trHeight w:val="297"/>
        </w:trPr>
        <w:sdt>
          <w:sdtPr>
            <w:rPr>
              <w:color w:val="auto"/>
            </w:rPr>
            <w:id w:val="-19438343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B23D19C" w14:textId="77777777" w:rsidR="00685B4E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82D3274" w14:textId="7ED29BD6" w:rsidR="00685B4E" w:rsidRPr="006A0B70" w:rsidRDefault="00957900" w:rsidP="00685B4E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165C73">
              <w:rPr>
                <w:color w:val="auto"/>
              </w:rPr>
              <w:t>All documents below submitted via website and</w:t>
            </w:r>
            <w:r w:rsidR="006366D8">
              <w:rPr>
                <w:color w:val="auto"/>
              </w:rPr>
              <w:t xml:space="preserve"> </w:t>
            </w:r>
            <w:r w:rsidR="00165C73">
              <w:rPr>
                <w:color w:val="auto"/>
              </w:rPr>
              <w:t>payment of a</w:t>
            </w:r>
            <w:r w:rsidR="006366D8">
              <w:rPr>
                <w:color w:val="auto"/>
              </w:rPr>
              <w:t xml:space="preserve">pplication </w:t>
            </w:r>
            <w:r w:rsidR="00165C73">
              <w:rPr>
                <w:color w:val="auto"/>
              </w:rPr>
              <w:t>f</w:t>
            </w:r>
            <w:r w:rsidR="006366D8">
              <w:rPr>
                <w:color w:val="auto"/>
              </w:rPr>
              <w:t>ee</w:t>
            </w:r>
            <w:r w:rsidR="00FB69C6" w:rsidRPr="007F46C8">
              <w:rPr>
                <w:color w:val="FF0000"/>
              </w:rPr>
              <w:t>*</w:t>
            </w:r>
            <w:r w:rsidR="006333BB" w:rsidRPr="007F46C8">
              <w:rPr>
                <w:color w:val="FF0000"/>
              </w:rPr>
              <w:t xml:space="preserve"> </w:t>
            </w:r>
          </w:p>
        </w:tc>
      </w:tr>
      <w:tr w:rsidR="006A0B70" w:rsidRPr="006A0B70" w14:paraId="69B21985" w14:textId="77777777" w:rsidTr="00F05767">
        <w:sdt>
          <w:sdtPr>
            <w:rPr>
              <w:color w:val="auto"/>
            </w:r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559ADC4" w14:textId="77777777" w:rsidR="00A67285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C6C16C3" w14:textId="6E053205" w:rsidR="006333BB" w:rsidRPr="006A0B70" w:rsidRDefault="00957900" w:rsidP="00FB69C6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F825BF">
              <w:rPr>
                <w:color w:val="auto"/>
              </w:rPr>
              <w:t>Individual Educational Activity (</w:t>
            </w:r>
            <w:r w:rsidR="006366D8">
              <w:rPr>
                <w:color w:val="auto"/>
              </w:rPr>
              <w:t>IEA</w:t>
            </w:r>
            <w:r w:rsidR="00F825BF">
              <w:rPr>
                <w:color w:val="auto"/>
              </w:rPr>
              <w:t>)</w:t>
            </w:r>
            <w:r w:rsidR="006366D8">
              <w:rPr>
                <w:color w:val="auto"/>
              </w:rPr>
              <w:t xml:space="preserve"> Application</w:t>
            </w:r>
            <w:r w:rsidR="00F825BF">
              <w:rPr>
                <w:color w:val="auto"/>
              </w:rPr>
              <w:t xml:space="preserve"> Document</w:t>
            </w:r>
            <w:r w:rsidR="006366D8" w:rsidRPr="007F46C8">
              <w:rPr>
                <w:color w:val="FF0000"/>
              </w:rPr>
              <w:t>*</w:t>
            </w:r>
            <w:r w:rsidR="006333BB" w:rsidRPr="006A0B70">
              <w:rPr>
                <w:color w:val="auto"/>
              </w:rPr>
              <w:t xml:space="preserve"> </w:t>
            </w:r>
          </w:p>
        </w:tc>
      </w:tr>
      <w:tr w:rsidR="006A0B70" w:rsidRPr="006A0B70" w14:paraId="651129E4" w14:textId="77777777" w:rsidTr="00F05767">
        <w:sdt>
          <w:sdtPr>
            <w:rPr>
              <w:color w:val="auto"/>
            </w:r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293ABA7" w14:textId="77777777" w:rsidR="00A67285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62CF072" w14:textId="11B54512" w:rsidR="0037016B" w:rsidRPr="006A0B70" w:rsidRDefault="00957900" w:rsidP="0037016B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366D8" w:rsidRPr="006A0B70">
              <w:rPr>
                <w:color w:val="auto"/>
              </w:rPr>
              <w:t>Applicant Eligibility Verification</w:t>
            </w:r>
            <w:r w:rsidR="00F825BF">
              <w:rPr>
                <w:color w:val="auto"/>
              </w:rPr>
              <w:t xml:space="preserve"> Document</w:t>
            </w:r>
            <w:r w:rsidR="006366D8" w:rsidRPr="007F46C8">
              <w:rPr>
                <w:color w:val="FF0000"/>
              </w:rPr>
              <w:t>*</w:t>
            </w:r>
            <w:r w:rsidR="006366D8" w:rsidRPr="006A0B70">
              <w:rPr>
                <w:color w:val="auto"/>
              </w:rPr>
              <w:t xml:space="preserve">  </w:t>
            </w:r>
          </w:p>
        </w:tc>
      </w:tr>
      <w:tr w:rsidR="006A0B70" w:rsidRPr="006A0B70" w14:paraId="52D51CA9" w14:textId="77777777" w:rsidTr="00F05767">
        <w:sdt>
          <w:sdtPr>
            <w:rPr>
              <w:color w:val="auto"/>
            </w:r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E80FFEB" w14:textId="77777777" w:rsidR="00A67285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5E6D063" w14:textId="7192FCE3" w:rsidR="00A67285" w:rsidRPr="006A0B70" w:rsidRDefault="00957900" w:rsidP="00FB69C6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366D8" w:rsidRPr="006A0B70">
              <w:rPr>
                <w:color w:val="auto"/>
              </w:rPr>
              <w:t>Educational Planning Table</w:t>
            </w:r>
            <w:r w:rsidR="00F825BF">
              <w:rPr>
                <w:color w:val="auto"/>
              </w:rPr>
              <w:t xml:space="preserve"> (EPT) Document</w:t>
            </w:r>
          </w:p>
        </w:tc>
      </w:tr>
      <w:tr w:rsidR="006A0B70" w:rsidRPr="006A0B70" w14:paraId="422B7B87" w14:textId="77777777" w:rsidTr="00F05767">
        <w:sdt>
          <w:sdtPr>
            <w:rPr>
              <w:color w:val="auto"/>
            </w:rPr>
            <w:id w:val="-4403020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4B97029" w14:textId="77777777" w:rsidR="00A67285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910BCE5" w14:textId="0D4C003E" w:rsidR="00A67285" w:rsidRPr="006A0B70" w:rsidRDefault="00957900" w:rsidP="00FB69C6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37016B" w:rsidRPr="006A0B70">
              <w:rPr>
                <w:color w:val="auto"/>
              </w:rPr>
              <w:t>Agenda</w:t>
            </w:r>
            <w:r w:rsidR="00F825BF">
              <w:rPr>
                <w:color w:val="auto"/>
              </w:rPr>
              <w:t xml:space="preserve"> – as appropriate</w:t>
            </w:r>
            <w:r w:rsidR="0037016B" w:rsidRPr="006A0B70">
              <w:rPr>
                <w:color w:val="auto"/>
              </w:rPr>
              <w:t xml:space="preserve"> </w:t>
            </w:r>
            <w:r w:rsidR="0037016B" w:rsidRPr="006A0B70">
              <w:rPr>
                <w:color w:val="auto"/>
                <w:sz w:val="18"/>
                <w:szCs w:val="18"/>
              </w:rPr>
              <w:t>(must be included if applying for 3 contact hours)</w:t>
            </w:r>
            <w:r w:rsidR="002415B7" w:rsidRPr="007F46C8">
              <w:rPr>
                <w:color w:val="FF0000"/>
              </w:rPr>
              <w:t xml:space="preserve"> </w:t>
            </w:r>
          </w:p>
        </w:tc>
      </w:tr>
      <w:tr w:rsidR="006A0B70" w:rsidRPr="006A0B70" w14:paraId="577F9AEC" w14:textId="77777777" w:rsidTr="00F05767">
        <w:sdt>
          <w:sdtPr>
            <w:rPr>
              <w:color w:val="auto"/>
            </w:rPr>
            <w:id w:val="4927602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92EB7D2" w14:textId="77777777" w:rsidR="00A67285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04EBB99" w14:textId="7067D01D" w:rsidR="0037016B" w:rsidRPr="006A0B70" w:rsidRDefault="00957900" w:rsidP="0037016B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DA35C5">
              <w:rPr>
                <w:color w:val="auto"/>
              </w:rPr>
              <w:t xml:space="preserve">Relevant </w:t>
            </w:r>
            <w:r w:rsidR="00F825BF">
              <w:rPr>
                <w:color w:val="auto"/>
              </w:rPr>
              <w:t xml:space="preserve">Financial Disclosure Documents and Professional </w:t>
            </w:r>
            <w:r w:rsidR="0037016B" w:rsidRPr="006A0B70">
              <w:rPr>
                <w:color w:val="auto"/>
              </w:rPr>
              <w:t>Bi</w:t>
            </w:r>
            <w:r w:rsidR="00F825BF">
              <w:rPr>
                <w:color w:val="auto"/>
              </w:rPr>
              <w:t>os</w:t>
            </w:r>
            <w:r w:rsidR="002415B7" w:rsidRPr="007F46C8">
              <w:rPr>
                <w:color w:val="FF0000"/>
              </w:rPr>
              <w:t>*</w:t>
            </w:r>
            <w:r w:rsidR="0037016B" w:rsidRPr="006A0B70">
              <w:rPr>
                <w:color w:val="auto"/>
              </w:rPr>
              <w:t xml:space="preserve"> </w:t>
            </w:r>
          </w:p>
        </w:tc>
      </w:tr>
      <w:tr w:rsidR="006A0B70" w:rsidRPr="006A0B70" w14:paraId="3D615CB8" w14:textId="77777777" w:rsidTr="00F05767">
        <w:sdt>
          <w:sdtPr>
            <w:rPr>
              <w:color w:val="auto"/>
            </w:rPr>
            <w:id w:val="16531008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744132A" w14:textId="77777777" w:rsidR="00FB69C6" w:rsidRPr="006A0B70" w:rsidRDefault="00FB69C6" w:rsidP="00934C47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9A01563" w14:textId="027A5119" w:rsidR="00FB69C6" w:rsidRPr="006A0B70" w:rsidRDefault="0037016B" w:rsidP="00957900">
            <w:pPr>
              <w:pStyle w:val="ListNumber"/>
              <w:ind w:left="519" w:hanging="519"/>
              <w:rPr>
                <w:color w:val="auto"/>
              </w:rPr>
            </w:pPr>
            <w:r w:rsidRPr="006A0B70">
              <w:rPr>
                <w:color w:val="auto"/>
              </w:rPr>
              <w:t>Participant List/Attendance Tracker</w:t>
            </w:r>
            <w:r w:rsidR="002415B7" w:rsidRPr="007F46C8">
              <w:rPr>
                <w:color w:val="FF0000"/>
              </w:rPr>
              <w:t>*</w:t>
            </w:r>
            <w:r w:rsidRPr="006A0B70">
              <w:rPr>
                <w:color w:val="auto"/>
              </w:rPr>
              <w:t xml:space="preserve"> </w:t>
            </w:r>
            <w:r w:rsidRPr="006A0B70">
              <w:rPr>
                <w:color w:val="auto"/>
                <w:sz w:val="18"/>
                <w:szCs w:val="18"/>
              </w:rPr>
              <w:t xml:space="preserve">(Include Sign in sheet or describe how you plan to track </w:t>
            </w:r>
            <w:r w:rsidR="00F05767">
              <w:rPr>
                <w:color w:val="auto"/>
                <w:sz w:val="18"/>
                <w:szCs w:val="18"/>
              </w:rPr>
              <w:t xml:space="preserve">  </w:t>
            </w:r>
            <w:r w:rsidR="00957900">
              <w:rPr>
                <w:color w:val="auto"/>
                <w:sz w:val="18"/>
                <w:szCs w:val="18"/>
              </w:rPr>
              <w:t xml:space="preserve"> </w:t>
            </w:r>
            <w:r w:rsidRPr="006A0B70">
              <w:rPr>
                <w:color w:val="auto"/>
                <w:sz w:val="18"/>
                <w:szCs w:val="18"/>
              </w:rPr>
              <w:t>attendance)</w:t>
            </w:r>
          </w:p>
        </w:tc>
      </w:tr>
      <w:tr w:rsidR="006A0B70" w:rsidRPr="006A0B70" w14:paraId="620A29D5" w14:textId="77777777" w:rsidTr="00F05767">
        <w:sdt>
          <w:sdtPr>
            <w:rPr>
              <w:color w:val="auto"/>
            </w:rPr>
            <w:id w:val="-15735746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CE94826" w14:textId="77777777" w:rsidR="00FB69C6" w:rsidRPr="006A0B70" w:rsidRDefault="00FB69C6" w:rsidP="00934C47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C8193A7" w14:textId="4C149807" w:rsidR="0037016B" w:rsidRPr="006A0B70" w:rsidRDefault="00F05767" w:rsidP="006A0B70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F825BF">
              <w:rPr>
                <w:color w:val="auto"/>
              </w:rPr>
              <w:t xml:space="preserve">Participant </w:t>
            </w:r>
            <w:r w:rsidR="0037016B" w:rsidRPr="006A0B70">
              <w:rPr>
                <w:color w:val="auto"/>
              </w:rPr>
              <w:t>Evaluation Template</w:t>
            </w:r>
            <w:r w:rsidR="00512118" w:rsidRPr="007F46C8">
              <w:rPr>
                <w:color w:val="FF0000"/>
              </w:rPr>
              <w:t>*</w:t>
            </w:r>
            <w:r w:rsidR="00FB69C6" w:rsidRPr="006A0B70">
              <w:rPr>
                <w:color w:val="auto"/>
              </w:rPr>
              <w:t xml:space="preserve"> </w:t>
            </w:r>
          </w:p>
        </w:tc>
      </w:tr>
      <w:tr w:rsidR="006A0B70" w:rsidRPr="006A0B70" w14:paraId="6BE72FB9" w14:textId="77777777" w:rsidTr="00F05767">
        <w:sdt>
          <w:sdtPr>
            <w:rPr>
              <w:color w:val="auto"/>
            </w:rPr>
            <w:id w:val="-19838464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F225C50" w14:textId="77777777" w:rsidR="0037016B" w:rsidRPr="006A0B70" w:rsidRDefault="0037016B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43C6479" w14:textId="573B65BD" w:rsidR="0037016B" w:rsidRPr="006A0B70" w:rsidRDefault="00F05767" w:rsidP="00201C5D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37016B" w:rsidRPr="006A0B70">
              <w:rPr>
                <w:color w:val="auto"/>
              </w:rPr>
              <w:t xml:space="preserve">CE Certificate Sample </w:t>
            </w:r>
            <w:r w:rsidR="0037016B" w:rsidRPr="006A0B70">
              <w:rPr>
                <w:color w:val="auto"/>
                <w:sz w:val="18"/>
                <w:szCs w:val="18"/>
              </w:rPr>
              <w:t xml:space="preserve">(with ANCC </w:t>
            </w:r>
            <w:r w:rsidR="00F825BF" w:rsidRPr="006A0B70">
              <w:rPr>
                <w:color w:val="auto"/>
                <w:sz w:val="18"/>
                <w:szCs w:val="18"/>
              </w:rPr>
              <w:t>Statement</w:t>
            </w:r>
            <w:r w:rsidR="00F825BF">
              <w:rPr>
                <w:color w:val="auto"/>
                <w:sz w:val="18"/>
                <w:szCs w:val="18"/>
              </w:rPr>
              <w:t>)</w:t>
            </w:r>
            <w:r w:rsidR="00F825BF" w:rsidRPr="007F46C8">
              <w:rPr>
                <w:color w:val="FF0000"/>
              </w:rPr>
              <w:t xml:space="preserve"> *</w:t>
            </w:r>
          </w:p>
        </w:tc>
      </w:tr>
      <w:tr w:rsidR="006A0B70" w:rsidRPr="006A0B70" w14:paraId="25692922" w14:textId="77777777" w:rsidTr="00F05767">
        <w:sdt>
          <w:sdtPr>
            <w:rPr>
              <w:color w:val="auto"/>
            </w:rPr>
            <w:id w:val="10442484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99CD38A" w14:textId="77777777" w:rsidR="0037016B" w:rsidRPr="006A0B70" w:rsidRDefault="0037016B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06C4A40" w14:textId="4306DE8D" w:rsidR="0037016B" w:rsidRPr="006A0B70" w:rsidRDefault="00F05767" w:rsidP="00201C5D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A0B70" w:rsidRPr="006A0B70">
              <w:rPr>
                <w:color w:val="auto"/>
              </w:rPr>
              <w:t>Marketing Material with Statement</w:t>
            </w:r>
            <w:r w:rsidR="002415B7" w:rsidRPr="007F46C8">
              <w:rPr>
                <w:color w:val="FF0000"/>
              </w:rPr>
              <w:t>*</w:t>
            </w:r>
          </w:p>
        </w:tc>
      </w:tr>
      <w:tr w:rsidR="006A0B70" w:rsidRPr="006A0B70" w14:paraId="49D269B1" w14:textId="77777777" w:rsidTr="00F05767">
        <w:sdt>
          <w:sdtPr>
            <w:rPr>
              <w:color w:val="auto"/>
            </w:rPr>
            <w:id w:val="-166576998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32B6180" w14:textId="77777777" w:rsidR="0037016B" w:rsidRPr="006A0B70" w:rsidRDefault="0037016B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24846D7" w14:textId="6741BC02" w:rsidR="0037016B" w:rsidRPr="006A0B70" w:rsidRDefault="00F05767" w:rsidP="00201C5D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A0B70" w:rsidRPr="006A0B70">
              <w:rPr>
                <w:color w:val="auto"/>
              </w:rPr>
              <w:t>Disclosure to participants</w:t>
            </w:r>
            <w:r w:rsidR="002415B7" w:rsidRPr="007F46C8">
              <w:rPr>
                <w:color w:val="FF0000"/>
              </w:rPr>
              <w:t>*</w:t>
            </w:r>
          </w:p>
        </w:tc>
      </w:tr>
      <w:tr w:rsidR="006A0B70" w:rsidRPr="006A0B70" w14:paraId="350D60B4" w14:textId="77777777" w:rsidTr="00F05767">
        <w:sdt>
          <w:sdtPr>
            <w:rPr>
              <w:color w:val="auto"/>
            </w:rPr>
            <w:id w:val="13481351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42BBF1B" w14:textId="77777777" w:rsidR="0037016B" w:rsidRPr="006A0B70" w:rsidRDefault="0037016B" w:rsidP="0037016B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D4F44C1" w14:textId="6756F2A3" w:rsidR="0037016B" w:rsidRPr="006A0B70" w:rsidRDefault="00F05767" w:rsidP="0037016B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A0B70" w:rsidRPr="006A0B70">
              <w:rPr>
                <w:color w:val="auto"/>
              </w:rPr>
              <w:t>Presentation Handout/Slide deck/PPT</w:t>
            </w:r>
            <w:r w:rsidR="0037016B" w:rsidRPr="006A0B70">
              <w:rPr>
                <w:color w:val="auto"/>
              </w:rPr>
              <w:t xml:space="preserve"> </w:t>
            </w:r>
            <w:r w:rsidR="0037016B" w:rsidRPr="006A0B70">
              <w:rPr>
                <w:color w:val="auto"/>
                <w:sz w:val="18"/>
                <w:szCs w:val="18"/>
              </w:rPr>
              <w:t>(</w:t>
            </w:r>
            <w:r w:rsidR="006A0B70" w:rsidRPr="006A0B70">
              <w:rPr>
                <w:color w:val="auto"/>
                <w:sz w:val="18"/>
                <w:szCs w:val="18"/>
              </w:rPr>
              <w:t>if applicable</w:t>
            </w:r>
            <w:r w:rsidR="0037016B" w:rsidRPr="006A0B70">
              <w:rPr>
                <w:color w:val="auto"/>
                <w:sz w:val="18"/>
                <w:szCs w:val="18"/>
              </w:rPr>
              <w:t>)</w:t>
            </w:r>
          </w:p>
        </w:tc>
      </w:tr>
      <w:tr w:rsidR="006A0B70" w:rsidRPr="006A0B70" w14:paraId="09320326" w14:textId="77777777" w:rsidTr="00F05767">
        <w:sdt>
          <w:sdtPr>
            <w:rPr>
              <w:color w:val="auto"/>
            </w:rPr>
            <w:id w:val="-156910053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3DE004BD" w14:textId="77777777" w:rsidR="006A0B70" w:rsidRPr="006A0B70" w:rsidRDefault="006A0B70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6229EC6" w14:textId="2F2FCF23" w:rsidR="006A0B70" w:rsidRPr="006A0B70" w:rsidRDefault="00F05767" w:rsidP="00201C5D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A0B70" w:rsidRPr="006A0B70">
              <w:rPr>
                <w:color w:val="auto"/>
              </w:rPr>
              <w:t xml:space="preserve">Commercial Support Agreement </w:t>
            </w:r>
            <w:r w:rsidR="006A0B70" w:rsidRPr="006A0B70">
              <w:rPr>
                <w:color w:val="auto"/>
                <w:sz w:val="18"/>
                <w:szCs w:val="18"/>
              </w:rPr>
              <w:t>(if applicable)</w:t>
            </w:r>
          </w:p>
        </w:tc>
      </w:tr>
      <w:tr w:rsidR="006A0B70" w:rsidRPr="006A0B70" w14:paraId="18B97DB7" w14:textId="77777777" w:rsidTr="00F05767">
        <w:sdt>
          <w:sdtPr>
            <w:rPr>
              <w:color w:val="auto"/>
            </w:rPr>
            <w:id w:val="144338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5EAF8DE3" w14:textId="77777777" w:rsidR="006A0B70" w:rsidRPr="006A0B70" w:rsidRDefault="006A0B70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FE32971" w14:textId="69947492" w:rsidR="006A0B70" w:rsidRPr="006A0B70" w:rsidRDefault="00F05767" w:rsidP="00201C5D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A0B70" w:rsidRPr="006A0B70">
              <w:rPr>
                <w:color w:val="auto"/>
              </w:rPr>
              <w:t>Commercial Interest</w:t>
            </w:r>
            <w:r w:rsidR="00512118">
              <w:rPr>
                <w:color w:val="auto"/>
              </w:rPr>
              <w:t xml:space="preserve"> Addendum</w:t>
            </w:r>
            <w:r w:rsidR="006A0B70" w:rsidRPr="006A0B70">
              <w:rPr>
                <w:color w:val="auto"/>
              </w:rPr>
              <w:t xml:space="preserve"> </w:t>
            </w:r>
            <w:r w:rsidR="006A0B70" w:rsidRPr="006A0B70">
              <w:rPr>
                <w:color w:val="auto"/>
                <w:sz w:val="18"/>
                <w:szCs w:val="18"/>
              </w:rPr>
              <w:t>(</w:t>
            </w:r>
            <w:r w:rsidR="00512118">
              <w:rPr>
                <w:color w:val="auto"/>
                <w:sz w:val="18"/>
                <w:szCs w:val="18"/>
              </w:rPr>
              <w:t>if applicable</w:t>
            </w:r>
            <w:r w:rsidR="006A0B70" w:rsidRPr="006A0B70">
              <w:rPr>
                <w:color w:val="auto"/>
                <w:sz w:val="18"/>
                <w:szCs w:val="18"/>
              </w:rPr>
              <w:t>)</w:t>
            </w:r>
          </w:p>
        </w:tc>
      </w:tr>
      <w:tr w:rsidR="006A0B70" w:rsidRPr="006A0B70" w14:paraId="1BE64EAD" w14:textId="77777777" w:rsidTr="00F05767">
        <w:sdt>
          <w:sdtPr>
            <w:rPr>
              <w:color w:val="auto"/>
            </w:rPr>
            <w:id w:val="-3280567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F1888A9" w14:textId="77777777" w:rsidR="006A0B70" w:rsidRPr="006A0B70" w:rsidRDefault="006A0B70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B3F7132" w14:textId="42ECE444" w:rsidR="006A0B70" w:rsidRPr="006A0B70" w:rsidRDefault="00F05767" w:rsidP="00201C5D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6A0B70" w:rsidRPr="006A0B70">
              <w:rPr>
                <w:color w:val="auto"/>
              </w:rPr>
              <w:t xml:space="preserve">Joint Provider Agreement </w:t>
            </w:r>
            <w:r w:rsidR="006A0B70" w:rsidRPr="006A0B70">
              <w:rPr>
                <w:color w:val="auto"/>
                <w:sz w:val="18"/>
                <w:szCs w:val="18"/>
              </w:rPr>
              <w:t>(only if event is jointly provided, available upon request)</w:t>
            </w:r>
          </w:p>
        </w:tc>
      </w:tr>
    </w:tbl>
    <w:p w14:paraId="6CEA986E" w14:textId="796267A4" w:rsidR="00977C35" w:rsidRPr="00F05767" w:rsidRDefault="006A0B70" w:rsidP="00F05767">
      <w:pPr>
        <w:ind w:left="990"/>
        <w:rPr>
          <w:color w:val="FF0000"/>
          <w:sz w:val="18"/>
          <w:szCs w:val="18"/>
        </w:rPr>
      </w:pPr>
      <w:r w:rsidRPr="00F05767">
        <w:rPr>
          <w:color w:val="FF0000"/>
          <w:sz w:val="28"/>
          <w:szCs w:val="24"/>
        </w:rPr>
        <w:t xml:space="preserve">* </w:t>
      </w:r>
      <w:r w:rsidRPr="00F05767">
        <w:rPr>
          <w:color w:val="FF0000"/>
          <w:sz w:val="18"/>
          <w:szCs w:val="18"/>
        </w:rPr>
        <w:t xml:space="preserve">Applications will </w:t>
      </w:r>
      <w:r w:rsidR="00512118" w:rsidRPr="00F05767">
        <w:rPr>
          <w:color w:val="FF0000"/>
          <w:sz w:val="18"/>
          <w:szCs w:val="18"/>
        </w:rPr>
        <w:t>be</w:t>
      </w:r>
      <w:r w:rsidRPr="00F05767">
        <w:rPr>
          <w:color w:val="FF0000"/>
          <w:sz w:val="18"/>
          <w:szCs w:val="18"/>
        </w:rPr>
        <w:t xml:space="preserve"> reviewed </w:t>
      </w:r>
      <w:r w:rsidR="00512118" w:rsidRPr="00F05767">
        <w:rPr>
          <w:color w:val="FF0000"/>
          <w:sz w:val="18"/>
          <w:szCs w:val="18"/>
        </w:rPr>
        <w:t xml:space="preserve">once all </w:t>
      </w:r>
      <w:r w:rsidRPr="00F05767">
        <w:rPr>
          <w:color w:val="FF0000"/>
          <w:sz w:val="18"/>
          <w:szCs w:val="18"/>
        </w:rPr>
        <w:t>required</w:t>
      </w:r>
      <w:r w:rsidR="00512118" w:rsidRPr="00F05767">
        <w:rPr>
          <w:color w:val="FF0000"/>
          <w:sz w:val="18"/>
          <w:szCs w:val="18"/>
        </w:rPr>
        <w:t xml:space="preserve"> documents and fees</w:t>
      </w:r>
      <w:r w:rsidRPr="00F05767">
        <w:rPr>
          <w:color w:val="FF0000"/>
          <w:sz w:val="18"/>
          <w:szCs w:val="18"/>
        </w:rPr>
        <w:t xml:space="preserve"> are received</w:t>
      </w:r>
    </w:p>
    <w:p w14:paraId="683437F3" w14:textId="77777777" w:rsidR="007F46C8" w:rsidRPr="006A0B70" w:rsidRDefault="007F46C8" w:rsidP="002955AB">
      <w:pPr>
        <w:rPr>
          <w:color w:val="auto"/>
        </w:rPr>
      </w:pPr>
    </w:p>
    <w:p w14:paraId="5BD7A7BC" w14:textId="4213BB2D" w:rsidR="00F05767" w:rsidRPr="00F05767" w:rsidRDefault="006A0B70" w:rsidP="00F05767">
      <w:pPr>
        <w:jc w:val="center"/>
        <w:rPr>
          <w:color w:val="auto"/>
        </w:rPr>
      </w:pPr>
      <w:r w:rsidRPr="006A0B70">
        <w:rPr>
          <w:color w:val="auto"/>
        </w:rPr>
        <w:t xml:space="preserve">Contact </w:t>
      </w:r>
      <w:hyperlink r:id="rId13" w:history="1">
        <w:r w:rsidR="00512118" w:rsidRPr="00F05767">
          <w:rPr>
            <w:rStyle w:val="Hyperlink"/>
            <w:color w:val="1D7B99" w:themeColor="accent1"/>
          </w:rPr>
          <w:t>CE@ForensicNurses.org</w:t>
        </w:r>
      </w:hyperlink>
      <w:r w:rsidRPr="006A0B70">
        <w:rPr>
          <w:color w:val="auto"/>
        </w:rPr>
        <w:t xml:space="preserve"> for assistance</w:t>
      </w:r>
      <w:r w:rsidR="00512118">
        <w:rPr>
          <w:color w:val="auto"/>
        </w:rPr>
        <w:t xml:space="preserve"> or questions, if needed</w:t>
      </w:r>
      <w:r w:rsidR="00F05767">
        <w:tab/>
      </w:r>
    </w:p>
    <w:sectPr w:rsidR="00F05767" w:rsidRPr="00F05767" w:rsidSect="009E6649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360F" w14:textId="77777777" w:rsidR="009E6649" w:rsidRDefault="009E6649" w:rsidP="005A20E2">
      <w:pPr>
        <w:spacing w:after="0"/>
      </w:pPr>
      <w:r>
        <w:separator/>
      </w:r>
    </w:p>
    <w:p w14:paraId="40E6C12E" w14:textId="77777777" w:rsidR="009E6649" w:rsidRDefault="009E6649"/>
    <w:p w14:paraId="6F8DD27B" w14:textId="77777777" w:rsidR="009E6649" w:rsidRDefault="009E6649" w:rsidP="009B4773"/>
    <w:p w14:paraId="2ED0B18B" w14:textId="77777777" w:rsidR="009E6649" w:rsidRDefault="009E6649" w:rsidP="00513832"/>
  </w:endnote>
  <w:endnote w:type="continuationSeparator" w:id="0">
    <w:p w14:paraId="59A0A4B0" w14:textId="77777777" w:rsidR="009E6649" w:rsidRDefault="009E6649" w:rsidP="005A20E2">
      <w:pPr>
        <w:spacing w:after="0"/>
      </w:pPr>
      <w:r>
        <w:continuationSeparator/>
      </w:r>
    </w:p>
    <w:p w14:paraId="02DAE60F" w14:textId="77777777" w:rsidR="009E6649" w:rsidRDefault="009E6649"/>
    <w:p w14:paraId="22B87311" w14:textId="77777777" w:rsidR="009E6649" w:rsidRDefault="009E6649" w:rsidP="009B4773"/>
    <w:p w14:paraId="19230DB3" w14:textId="77777777" w:rsidR="009E6649" w:rsidRDefault="009E6649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7976" w14:textId="07332D54" w:rsidR="00B57756" w:rsidRPr="00F8411A" w:rsidRDefault="00000000" w:rsidP="00F8411A">
    <w:pPr>
      <w:pStyle w:val="Footer"/>
    </w:pPr>
    <w:sdt>
      <w:sdtPr>
        <w:alias w:val="Report Date"/>
        <w:tag w:val=""/>
        <w:id w:val="-1485464670"/>
        <w:placeholder>
          <w:docPart w:val="6A32975EF7344A03AD3871902C8E065F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Content>
        <w:r w:rsidR="006A0B70">
          <w:t>CE Activity Approval Checklist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 w:rsidR="00B57756" w:rsidRPr="00F8411A">
      <w:t>1</w:t>
    </w:r>
    <w:r w:rsidR="00B57756" w:rsidRPr="00F841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CD97" w14:textId="3ADA2432" w:rsidR="005854DB" w:rsidRPr="00F8411A" w:rsidRDefault="00F05767" w:rsidP="00F05767">
    <w:pPr>
      <w:pStyle w:val="Footer"/>
      <w:pBdr>
        <w:top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8E76479" wp14:editId="43DC4D5E">
              <wp:simplePos x="0" y="0"/>
              <wp:positionH relativeFrom="column">
                <wp:posOffset>505870</wp:posOffset>
              </wp:positionH>
              <wp:positionV relativeFrom="paragraph">
                <wp:posOffset>-327115</wp:posOffset>
              </wp:positionV>
              <wp:extent cx="5923915" cy="18445"/>
              <wp:effectExtent l="0" t="0" r="0" b="0"/>
              <wp:wrapSquare wrapText="bothSides"/>
              <wp:docPr id="38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4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12B9B7F" id="Rectangle 5" o:spid="_x0000_s1026" style="position:absolute;margin-left:39.85pt;margin-top:-25.75pt;width:466.45pt;height:1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" fillcolor="#155c72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DAB70A6" wp14:editId="59110838">
              <wp:simplePos x="0" y="0"/>
              <wp:positionH relativeFrom="column">
                <wp:posOffset>2358157</wp:posOffset>
              </wp:positionH>
              <wp:positionV relativeFrom="paragraph">
                <wp:posOffset>-343945</wp:posOffset>
              </wp:positionV>
              <wp:extent cx="2377549" cy="330200"/>
              <wp:effectExtent l="0" t="0" r="0" b="12700"/>
              <wp:wrapSquare wrapText="bothSides"/>
              <wp:docPr id="39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549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AAF36" w14:textId="062F4B7C" w:rsidR="00F05767" w:rsidRPr="00F05767" w:rsidRDefault="00F05767">
                          <w:pPr>
                            <w:jc w:val="right"/>
                            <w:rPr>
                              <w:color w:val="000000"/>
                              <w:sz w:val="20"/>
                              <w:szCs w:val="18"/>
                            </w:rPr>
                          </w:pPr>
                          <w:r w:rsidRPr="00F05767">
                            <w:rPr>
                              <w:color w:val="000000"/>
                              <w:sz w:val="20"/>
                              <w:szCs w:val="18"/>
                            </w:rPr>
                            <w:t>CE Activity Approval Checklist</w:t>
                          </w:r>
                        </w:p>
                        <w:p w14:paraId="21D05EB2" w14:textId="77777777" w:rsidR="00F05767" w:rsidRDefault="00F05767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B70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85.7pt;margin-top:-27.1pt;width:187.2pt;height:2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" filled="f" stroked="f" strokeweight=".5pt">
              <v:textbox inset=",,,0">
                <w:txbxContent>
                  <w:p w14:paraId="126AAF36" w14:textId="062F4B7C" w:rsidR="00F05767" w:rsidRPr="00F05767" w:rsidRDefault="00F05767">
                    <w:pPr>
                      <w:jc w:val="right"/>
                      <w:rPr>
                        <w:color w:val="000000"/>
                        <w:sz w:val="20"/>
                        <w:szCs w:val="18"/>
                      </w:rPr>
                    </w:pPr>
                    <w:r w:rsidRPr="00F05767">
                      <w:rPr>
                        <w:color w:val="000000"/>
                        <w:sz w:val="20"/>
                        <w:szCs w:val="18"/>
                      </w:rPr>
                      <w:t>CE Activity Approval Checklist</w:t>
                    </w:r>
                  </w:p>
                  <w:p w14:paraId="21D05EB2" w14:textId="77777777" w:rsidR="00F05767" w:rsidRDefault="00F05767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886995E" wp14:editId="73F59E31">
              <wp:simplePos x="0" y="0"/>
              <wp:positionH relativeFrom="column">
                <wp:posOffset>487680</wp:posOffset>
              </wp:positionH>
              <wp:positionV relativeFrom="paragraph">
                <wp:posOffset>-349066</wp:posOffset>
              </wp:positionV>
              <wp:extent cx="1578610" cy="254000"/>
              <wp:effectExtent l="0" t="0" r="0" b="12700"/>
              <wp:wrapNone/>
              <wp:docPr id="119215729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861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E826F" w14:textId="3D62118F" w:rsidR="00F05767" w:rsidRDefault="00F05767" w:rsidP="00F0576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18"/>
                            </w:rPr>
                            <w:t>Reviewed 2/2024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886995E" id="Text Box 1" o:spid="_x0000_s1028" type="#_x0000_t202" style="position:absolute;margin-left:38.4pt;margin-top:-27.5pt;width:124.3pt;height:20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" filled="f" stroked="f" strokeweight=".5pt">
              <v:textbox inset=",,,0">
                <w:txbxContent>
                  <w:p w14:paraId="3C2E826F" w14:textId="3D62118F" w:rsidR="00F05767" w:rsidRDefault="00F05767" w:rsidP="00F0576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000000"/>
                        <w:sz w:val="20"/>
                        <w:szCs w:val="18"/>
                      </w:rPr>
                      <w:t>Reviewed 2/2024</w:t>
                    </w:r>
                  </w:p>
                </w:txbxContent>
              </v:textbox>
            </v:shape>
          </w:pict>
        </mc:Fallback>
      </mc:AlternateContent>
    </w:r>
    <w:r w:rsidRPr="00F05767">
      <w:rPr>
        <w:rFonts w:asciiTheme="majorHAnsi" w:eastAsiaTheme="majorEastAsia" w:hAnsiTheme="majorHAnsi" w:cstheme="majorBidi"/>
        <w:b/>
        <w:noProof/>
        <w:color w:val="5DB6CE" w:themeColor="accent2"/>
        <w:sz w:val="16"/>
        <w:szCs w:val="16"/>
      </w:rPr>
      <mc:AlternateContent>
        <mc:Choice Requires="wps">
          <w:drawing>
            <wp:anchor distT="0" distB="0" distL="0" distR="0" simplePos="0" relativeHeight="251696128" behindDoc="0" locked="0" layoutInCell="1" allowOverlap="1" wp14:anchorId="7FDEC879" wp14:editId="15FAEA9C">
              <wp:simplePos x="0" y="0"/>
              <wp:positionH relativeFrom="rightMargin">
                <wp:posOffset>-7169</wp:posOffset>
              </wp:positionH>
              <wp:positionV relativeFrom="page">
                <wp:posOffset>9249410</wp:posOffset>
              </wp:positionV>
              <wp:extent cx="457200" cy="320040"/>
              <wp:effectExtent l="0" t="0" r="0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CD8F5B" w14:textId="77777777" w:rsidR="00F05767" w:rsidRPr="00F05767" w:rsidRDefault="00F05767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0576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0576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0576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05767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F05767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EC879" id="Rectangle 8" o:spid="_x0000_s1029" style="position:absolute;margin-left:-.55pt;margin-top:728.3pt;width:36pt;height:25.2pt;z-index:251696128;visibility:visible;mso-wrap-style:non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" fillcolor="#155c72 [3213]" stroked="f" strokeweight="3pt">
              <v:textbox>
                <w:txbxContent>
                  <w:p w14:paraId="51CD8F5B" w14:textId="77777777" w:rsidR="00F05767" w:rsidRPr="00F05767" w:rsidRDefault="00F05767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05767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F05767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05767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F05767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F05767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D452" w14:textId="77777777" w:rsidR="009E6649" w:rsidRDefault="009E6649" w:rsidP="005A20E2">
      <w:pPr>
        <w:spacing w:after="0"/>
      </w:pPr>
      <w:r>
        <w:separator/>
      </w:r>
    </w:p>
    <w:p w14:paraId="37862B60" w14:textId="77777777" w:rsidR="009E6649" w:rsidRDefault="009E6649"/>
    <w:p w14:paraId="313AD6B2" w14:textId="77777777" w:rsidR="009E6649" w:rsidRDefault="009E6649" w:rsidP="009B4773"/>
    <w:p w14:paraId="394B35D1" w14:textId="77777777" w:rsidR="009E6649" w:rsidRDefault="009E6649" w:rsidP="00513832"/>
  </w:footnote>
  <w:footnote w:type="continuationSeparator" w:id="0">
    <w:p w14:paraId="16D68098" w14:textId="77777777" w:rsidR="009E6649" w:rsidRDefault="009E6649" w:rsidP="005A20E2">
      <w:pPr>
        <w:spacing w:after="0"/>
      </w:pPr>
      <w:r>
        <w:continuationSeparator/>
      </w:r>
    </w:p>
    <w:p w14:paraId="3E0FF261" w14:textId="77777777" w:rsidR="009E6649" w:rsidRDefault="009E6649"/>
    <w:p w14:paraId="04D23EB2" w14:textId="77777777" w:rsidR="009E6649" w:rsidRDefault="009E6649" w:rsidP="009B4773"/>
    <w:p w14:paraId="10BBE2C5" w14:textId="77777777" w:rsidR="009E6649" w:rsidRDefault="009E6649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0578" w14:textId="77777777" w:rsidR="005854DB" w:rsidRPr="005854DB" w:rsidRDefault="00000000" w:rsidP="00A67285">
    <w:pPr>
      <w:pStyle w:val="Header"/>
    </w:pPr>
    <w:sdt>
      <w:sdtPr>
        <w:rPr>
          <w:rStyle w:val="SubtleEmphasis"/>
        </w:rPr>
        <w:alias w:val="Title"/>
        <w:tag w:val=""/>
        <w:id w:val="1367024086"/>
        <w:placeholder>
          <w:docPart w:val="504AAD9A202C4476AD7CAB351A57711F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5E4DE6" w:rsidRPr="00A67285">
          <w:rPr>
            <w:rStyle w:val="SubtleEmphasis"/>
          </w:rPr>
          <w:t>HOME-BASED AGENCY</w:t>
        </w:r>
      </w:sdtContent>
    </w:sdt>
    <w:r w:rsidR="005854DB" w:rsidRPr="00A67285">
      <w:rPr>
        <w:rStyle w:val="SubtleEmphasis"/>
      </w:rPr>
      <w:br/>
    </w:r>
    <w:sdt>
      <w:sdtPr>
        <w:alias w:val="Subtitle"/>
        <w:tag w:val=""/>
        <w:id w:val="1852067448"/>
        <w:placeholder>
          <w:docPart w:val="F0B4F291C6D742928630AF6BF19444D1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Content>
        <w:r w:rsidR="005854DB" w:rsidRPr="005854DB">
          <w:t>Startup Checklist</w:t>
        </w:r>
      </w:sdtContent>
    </w:sdt>
    <w:r w:rsidR="005854DB">
      <w:rPr>
        <w:noProof/>
      </w:rPr>
      <mc:AlternateContent>
        <mc:Choice Requires="wps">
          <w:drawing>
            <wp:anchor distT="45720" distB="45720" distL="114300" distR="114300" simplePos="0" relativeHeight="251694080" behindDoc="1" locked="0" layoutInCell="1" allowOverlap="1" wp14:anchorId="7D8036D5" wp14:editId="20F2999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082CF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0;width:11in;height:90pt;z-index:-2516224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" fillcolor="#f0cda1" stroked="f">
              <v:fill opacity="32896f"/>
              <v:textbox inset="20mm,8mm">
                <w:txbxContent>
                  <w:p w14:paraId="78C082CF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E127" w14:textId="2DBC1CCB" w:rsidR="005854DB" w:rsidRDefault="00F05767" w:rsidP="006333BB">
    <w:pPr>
      <w:pStyle w:val="Header"/>
      <w:spacing w:after="0"/>
      <w:jc w:val="center"/>
    </w:pPr>
    <w:r>
      <w:rPr>
        <w:noProof/>
      </w:rPr>
      <w:drawing>
        <wp:anchor distT="0" distB="0" distL="114300" distR="114300" simplePos="0" relativeHeight="251702272" behindDoc="0" locked="0" layoutInCell="1" allowOverlap="1" wp14:anchorId="2B78057F" wp14:editId="15DC66DB">
          <wp:simplePos x="0" y="0"/>
          <wp:positionH relativeFrom="page">
            <wp:align>left</wp:align>
          </wp:positionH>
          <wp:positionV relativeFrom="paragraph">
            <wp:posOffset>-405949</wp:posOffset>
          </wp:positionV>
          <wp:extent cx="7894955" cy="1148715"/>
          <wp:effectExtent l="0" t="0" r="0" b="0"/>
          <wp:wrapSquare wrapText="bothSides"/>
          <wp:docPr id="129006827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95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5DB6CE" w:themeColor="accent2"/>
      </w:rPr>
    </w:lvl>
  </w:abstractNum>
  <w:abstractNum w:abstractNumId="2" w15:restartNumberingAfterBreak="0">
    <w:nsid w:val="FFFFFF88"/>
    <w:multiLevelType w:val="singleLevel"/>
    <w:tmpl w:val="821E4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DB6C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5DB6CE" w:themeColor="accent2"/>
        <w:u w:color="1D7B99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A0988C" w:themeColor="accent6"/>
        <w:u w:color="1D7B99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5DB6CE" w:themeColor="accent2"/>
        <w:u w:color="1D7B99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DB6C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DB6C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DB6CE" w:themeColor="accent2"/>
        <w:u w:color="1D7B99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5DB6CE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DB6CE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DB6C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F36D26" w:themeColor="accent3"/>
        <w:u w:color="1D7B99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5DB6C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8AC865" w:themeColor="accent5"/>
        <w:u w:color="1D7B99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DB6C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DB6C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DB6C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E05E18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D7B99" w:themeColor="accent1"/>
        <w:u w:color="1D7B99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5DB6CE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DB6CE" w:themeColor="accent2"/>
        <w:u w:color="1D7B99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5DB6C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DB6C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5DB6CE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5DB6CE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3616">
    <w:abstractNumId w:val="27"/>
  </w:num>
  <w:num w:numId="2" w16cid:durableId="9263827">
    <w:abstractNumId w:val="35"/>
  </w:num>
  <w:num w:numId="3" w16cid:durableId="2048872122">
    <w:abstractNumId w:val="17"/>
  </w:num>
  <w:num w:numId="4" w16cid:durableId="1223054487">
    <w:abstractNumId w:val="25"/>
  </w:num>
  <w:num w:numId="5" w16cid:durableId="1327053089">
    <w:abstractNumId w:val="14"/>
  </w:num>
  <w:num w:numId="6" w16cid:durableId="1685667257">
    <w:abstractNumId w:val="8"/>
  </w:num>
  <w:num w:numId="7" w16cid:durableId="558900774">
    <w:abstractNumId w:val="34"/>
  </w:num>
  <w:num w:numId="8" w16cid:durableId="2070767738">
    <w:abstractNumId w:val="13"/>
  </w:num>
  <w:num w:numId="9" w16cid:durableId="639262461">
    <w:abstractNumId w:val="36"/>
  </w:num>
  <w:num w:numId="10" w16cid:durableId="1060321474">
    <w:abstractNumId w:val="31"/>
  </w:num>
  <w:num w:numId="11" w16cid:durableId="517236955">
    <w:abstractNumId w:val="4"/>
  </w:num>
  <w:num w:numId="12" w16cid:durableId="1122261383">
    <w:abstractNumId w:val="11"/>
  </w:num>
  <w:num w:numId="13" w16cid:durableId="1933272493">
    <w:abstractNumId w:val="16"/>
  </w:num>
  <w:num w:numId="14" w16cid:durableId="452795036">
    <w:abstractNumId w:val="24"/>
  </w:num>
  <w:num w:numId="15" w16cid:durableId="13775883">
    <w:abstractNumId w:val="20"/>
  </w:num>
  <w:num w:numId="16" w16cid:durableId="1361323668">
    <w:abstractNumId w:val="7"/>
  </w:num>
  <w:num w:numId="17" w16cid:durableId="851450608">
    <w:abstractNumId w:val="26"/>
  </w:num>
  <w:num w:numId="18" w16cid:durableId="1416321460">
    <w:abstractNumId w:val="37"/>
  </w:num>
  <w:num w:numId="19" w16cid:durableId="344939582">
    <w:abstractNumId w:val="10"/>
  </w:num>
  <w:num w:numId="20" w16cid:durableId="1278099222">
    <w:abstractNumId w:val="29"/>
  </w:num>
  <w:num w:numId="21" w16cid:durableId="1191528408">
    <w:abstractNumId w:val="12"/>
  </w:num>
  <w:num w:numId="22" w16cid:durableId="213660934">
    <w:abstractNumId w:val="21"/>
  </w:num>
  <w:num w:numId="23" w16cid:durableId="13457534">
    <w:abstractNumId w:val="23"/>
  </w:num>
  <w:num w:numId="24" w16cid:durableId="1068722838">
    <w:abstractNumId w:val="19"/>
  </w:num>
  <w:num w:numId="25" w16cid:durableId="1671982113">
    <w:abstractNumId w:val="22"/>
  </w:num>
  <w:num w:numId="26" w16cid:durableId="1090812377">
    <w:abstractNumId w:val="9"/>
  </w:num>
  <w:num w:numId="27" w16cid:durableId="2049455509">
    <w:abstractNumId w:val="32"/>
  </w:num>
  <w:num w:numId="28" w16cid:durableId="265622587">
    <w:abstractNumId w:val="15"/>
  </w:num>
  <w:num w:numId="29" w16cid:durableId="2062702566">
    <w:abstractNumId w:val="6"/>
  </w:num>
  <w:num w:numId="30" w16cid:durableId="32076562">
    <w:abstractNumId w:val="18"/>
  </w:num>
  <w:num w:numId="31" w16cid:durableId="1125195145">
    <w:abstractNumId w:val="5"/>
  </w:num>
  <w:num w:numId="32" w16cid:durableId="557011543">
    <w:abstractNumId w:val="28"/>
  </w:num>
  <w:num w:numId="33" w16cid:durableId="564875244">
    <w:abstractNumId w:val="30"/>
  </w:num>
  <w:num w:numId="34" w16cid:durableId="2071003854">
    <w:abstractNumId w:val="3"/>
  </w:num>
  <w:num w:numId="35" w16cid:durableId="1293945823">
    <w:abstractNumId w:val="1"/>
  </w:num>
  <w:num w:numId="36" w16cid:durableId="2120252020">
    <w:abstractNumId w:val="2"/>
  </w:num>
  <w:num w:numId="37" w16cid:durableId="460538883">
    <w:abstractNumId w:val="0"/>
  </w:num>
  <w:num w:numId="38" w16cid:durableId="646781471">
    <w:abstractNumId w:val="33"/>
  </w:num>
  <w:num w:numId="39" w16cid:durableId="17750073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86187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740661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441094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27374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881633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491188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BB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65C73"/>
    <w:rsid w:val="001737A8"/>
    <w:rsid w:val="001A5429"/>
    <w:rsid w:val="001D1C22"/>
    <w:rsid w:val="001E11F1"/>
    <w:rsid w:val="001E1E58"/>
    <w:rsid w:val="00206719"/>
    <w:rsid w:val="00240312"/>
    <w:rsid w:val="002415B7"/>
    <w:rsid w:val="00247B17"/>
    <w:rsid w:val="00252E4A"/>
    <w:rsid w:val="002642A8"/>
    <w:rsid w:val="00294EEB"/>
    <w:rsid w:val="002955AB"/>
    <w:rsid w:val="002A137B"/>
    <w:rsid w:val="0031130D"/>
    <w:rsid w:val="00314A6F"/>
    <w:rsid w:val="00334394"/>
    <w:rsid w:val="00347AF5"/>
    <w:rsid w:val="00360F98"/>
    <w:rsid w:val="00362478"/>
    <w:rsid w:val="003663FC"/>
    <w:rsid w:val="0037016B"/>
    <w:rsid w:val="003734BE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C0453"/>
    <w:rsid w:val="004C7B3E"/>
    <w:rsid w:val="00512118"/>
    <w:rsid w:val="00513832"/>
    <w:rsid w:val="00526C37"/>
    <w:rsid w:val="00533047"/>
    <w:rsid w:val="00566A47"/>
    <w:rsid w:val="00577B45"/>
    <w:rsid w:val="005854DB"/>
    <w:rsid w:val="00585AAE"/>
    <w:rsid w:val="005919AF"/>
    <w:rsid w:val="005A20E2"/>
    <w:rsid w:val="005B6A1A"/>
    <w:rsid w:val="005D2146"/>
    <w:rsid w:val="005E4DE6"/>
    <w:rsid w:val="005F6388"/>
    <w:rsid w:val="006329E1"/>
    <w:rsid w:val="006333BB"/>
    <w:rsid w:val="00633E73"/>
    <w:rsid w:val="006366D8"/>
    <w:rsid w:val="00655308"/>
    <w:rsid w:val="00664450"/>
    <w:rsid w:val="00685B4E"/>
    <w:rsid w:val="006936EB"/>
    <w:rsid w:val="006957AE"/>
    <w:rsid w:val="006A0B70"/>
    <w:rsid w:val="006B2383"/>
    <w:rsid w:val="006D0144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46C8"/>
    <w:rsid w:val="007F793B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1660C"/>
    <w:rsid w:val="0092125E"/>
    <w:rsid w:val="00924319"/>
    <w:rsid w:val="009355C2"/>
    <w:rsid w:val="00952A7A"/>
    <w:rsid w:val="00957900"/>
    <w:rsid w:val="00974BF8"/>
    <w:rsid w:val="00977C35"/>
    <w:rsid w:val="009A3B33"/>
    <w:rsid w:val="009A45A0"/>
    <w:rsid w:val="009B35B5"/>
    <w:rsid w:val="009B4773"/>
    <w:rsid w:val="009D2556"/>
    <w:rsid w:val="009E6649"/>
    <w:rsid w:val="00A630FD"/>
    <w:rsid w:val="00A67285"/>
    <w:rsid w:val="00A74908"/>
    <w:rsid w:val="00A841D4"/>
    <w:rsid w:val="00A91213"/>
    <w:rsid w:val="00A960DC"/>
    <w:rsid w:val="00AA29B1"/>
    <w:rsid w:val="00AA387F"/>
    <w:rsid w:val="00AA66D7"/>
    <w:rsid w:val="00AC3653"/>
    <w:rsid w:val="00AE0241"/>
    <w:rsid w:val="00AE3B3D"/>
    <w:rsid w:val="00AE5008"/>
    <w:rsid w:val="00AF7823"/>
    <w:rsid w:val="00B26302"/>
    <w:rsid w:val="00B37B3B"/>
    <w:rsid w:val="00B44C47"/>
    <w:rsid w:val="00B57756"/>
    <w:rsid w:val="00B57F4F"/>
    <w:rsid w:val="00B731F3"/>
    <w:rsid w:val="00B7636D"/>
    <w:rsid w:val="00B80CF1"/>
    <w:rsid w:val="00BA2A38"/>
    <w:rsid w:val="00BA31C4"/>
    <w:rsid w:val="00BB02E6"/>
    <w:rsid w:val="00BB130E"/>
    <w:rsid w:val="00BC3D6A"/>
    <w:rsid w:val="00BD0C60"/>
    <w:rsid w:val="00BE125C"/>
    <w:rsid w:val="00BF0026"/>
    <w:rsid w:val="00C17BCF"/>
    <w:rsid w:val="00C3246A"/>
    <w:rsid w:val="00C63F4C"/>
    <w:rsid w:val="00C65564"/>
    <w:rsid w:val="00CA61D8"/>
    <w:rsid w:val="00CD1D98"/>
    <w:rsid w:val="00CF1267"/>
    <w:rsid w:val="00D00AA0"/>
    <w:rsid w:val="00D13200"/>
    <w:rsid w:val="00D26769"/>
    <w:rsid w:val="00D27AF8"/>
    <w:rsid w:val="00D6543F"/>
    <w:rsid w:val="00D74E0C"/>
    <w:rsid w:val="00D94688"/>
    <w:rsid w:val="00DA35C5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05767"/>
    <w:rsid w:val="00F217D3"/>
    <w:rsid w:val="00F33F5E"/>
    <w:rsid w:val="00F60840"/>
    <w:rsid w:val="00F62DC3"/>
    <w:rsid w:val="00F75B86"/>
    <w:rsid w:val="00F77933"/>
    <w:rsid w:val="00F825BF"/>
    <w:rsid w:val="00F8411A"/>
    <w:rsid w:val="00F878AA"/>
    <w:rsid w:val="00FB69C6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EB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30B0D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1D7B99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5DB6CE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63A53B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3C4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5B7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1D7B99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30B0D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5DB6CE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5DB6CE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30B0D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30B0D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63A53B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0E3C4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155B72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1D7B99" w:themeColor="accent1"/>
      </w:pBdr>
    </w:pPr>
    <w:rPr>
      <w:rFonts w:asciiTheme="majorHAnsi" w:hAnsiTheme="majorHAnsi"/>
      <w:b/>
      <w:color w:val="5DB6CE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B0F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30B0D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F36D26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8AC865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A0988C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5DB6CE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6A0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E@ForensicNurse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orensicnurses.org/page/CEApproverDetai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eshia\AppData\Roaming\Microsoft\Templates\Home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32975EF7344A03AD3871902C8E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B40E-C0FC-4C52-864F-11C24BF7A54E}"/>
      </w:docPartPr>
      <w:docPartBody>
        <w:p w:rsidR="009D3267" w:rsidRDefault="003F52FA">
          <w:pPr>
            <w:pStyle w:val="6A32975EF7344A03AD3871902C8E065F"/>
          </w:pPr>
          <w:r w:rsidRPr="005854DB">
            <w:t>HOME-BASED AGENCY</w:t>
          </w:r>
        </w:p>
      </w:docPartBody>
    </w:docPart>
    <w:docPart>
      <w:docPartPr>
        <w:name w:val="504AAD9A202C4476AD7CAB351A57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EC5C-63E0-41CF-8113-836AA7EAE1EE}"/>
      </w:docPartPr>
      <w:docPartBody>
        <w:p w:rsidR="009D3267" w:rsidRDefault="003F52FA">
          <w:pPr>
            <w:pStyle w:val="504AAD9A202C4476AD7CAB351A57711F"/>
          </w:pPr>
          <w:r w:rsidRPr="00685B4E">
            <w:t>Conduct a personal evaluation to determine why you want to start a business.</w:t>
          </w:r>
        </w:p>
      </w:docPartBody>
    </w:docPart>
    <w:docPart>
      <w:docPartPr>
        <w:name w:val="F0B4F291C6D742928630AF6BF194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D31E-019A-4E29-B60A-B328BC20EE4F}"/>
      </w:docPartPr>
      <w:docPartBody>
        <w:p w:rsidR="009D3267" w:rsidRDefault="003F52FA">
          <w:pPr>
            <w:pStyle w:val="F0B4F291C6D742928630AF6BF19444D1"/>
          </w:pPr>
          <w:r w:rsidRPr="00685B4E">
            <w:t>Create a business plan: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FA"/>
    <w:rsid w:val="000731C8"/>
    <w:rsid w:val="000B698B"/>
    <w:rsid w:val="00200D70"/>
    <w:rsid w:val="0028216C"/>
    <w:rsid w:val="00297192"/>
    <w:rsid w:val="003F52FA"/>
    <w:rsid w:val="009D3267"/>
    <w:rsid w:val="00A90D7F"/>
    <w:rsid w:val="00C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2975EF7344A03AD3871902C8E065F">
    <w:name w:val="6A32975EF7344A03AD3871902C8E065F"/>
  </w:style>
  <w:style w:type="paragraph" w:customStyle="1" w:styleId="504AAD9A202C4476AD7CAB351A57711F">
    <w:name w:val="504AAD9A202C4476AD7CAB351A57711F"/>
  </w:style>
  <w:style w:type="paragraph" w:customStyle="1" w:styleId="F0B4F291C6D742928630AF6BF19444D1">
    <w:name w:val="F0B4F291C6D742928630AF6BF1944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CE Activity Approval Checklist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DF1BE-4256-448F-A640-C9F03A0B7C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startup checklist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2024-02-06T21:45:00Z</dcterms:created>
  <dcterms:modified xsi:type="dcterms:W3CDTF">2024-03-08T14:42:00Z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